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60" w:rsidRDefault="00337060" w:rsidP="00337060">
      <w:pPr>
        <w:ind w:left="4956" w:firstLine="708"/>
      </w:pPr>
    </w:p>
    <w:p w:rsidR="00337060" w:rsidRDefault="00337060" w:rsidP="00337060">
      <w:pPr>
        <w:ind w:left="4956" w:firstLine="708"/>
      </w:pPr>
      <w:r>
        <w:t>Koronowo, …………………………………..</w:t>
      </w:r>
    </w:p>
    <w:p w:rsidR="00337060" w:rsidRDefault="00337060" w:rsidP="00337060">
      <w:pPr>
        <w:rPr>
          <w:sz w:val="16"/>
        </w:rPr>
      </w:pPr>
      <w:r w:rsidRPr="000C5B84">
        <w:rPr>
          <w:sz w:val="16"/>
        </w:rPr>
        <w:t>…………………</w:t>
      </w:r>
      <w:r>
        <w:rPr>
          <w:sz w:val="16"/>
        </w:rPr>
        <w:t>…………………..</w:t>
      </w:r>
      <w:r w:rsidRPr="000C5B84">
        <w:rPr>
          <w:sz w:val="16"/>
        </w:rPr>
        <w:t>…………………………………..</w:t>
      </w:r>
      <w:r>
        <w:rPr>
          <w:sz w:val="16"/>
        </w:rPr>
        <w:br/>
      </w:r>
      <w:r w:rsidRPr="000C5B84">
        <w:rPr>
          <w:sz w:val="16"/>
        </w:rPr>
        <w:t>(imię i nazwisko wnioskodawcy)</w:t>
      </w:r>
    </w:p>
    <w:p w:rsidR="00337060" w:rsidRDefault="00337060" w:rsidP="00337060">
      <w:pPr>
        <w:rPr>
          <w:sz w:val="16"/>
        </w:rPr>
      </w:pPr>
    </w:p>
    <w:p w:rsidR="00337060" w:rsidRDefault="00337060" w:rsidP="00337060">
      <w:pPr>
        <w:rPr>
          <w:sz w:val="16"/>
        </w:rPr>
      </w:pPr>
      <w:r w:rsidRPr="000C5B84">
        <w:rPr>
          <w:sz w:val="16"/>
        </w:rPr>
        <w:t>…………………</w:t>
      </w:r>
      <w:r>
        <w:rPr>
          <w:sz w:val="16"/>
        </w:rPr>
        <w:t>…………………..</w:t>
      </w:r>
      <w:r w:rsidRPr="000C5B84">
        <w:rPr>
          <w:sz w:val="16"/>
        </w:rPr>
        <w:t>…………………………………..</w:t>
      </w:r>
      <w:r>
        <w:rPr>
          <w:sz w:val="16"/>
        </w:rPr>
        <w:br/>
      </w:r>
      <w:r w:rsidRPr="000C5B84">
        <w:rPr>
          <w:sz w:val="16"/>
        </w:rPr>
        <w:t>(</w:t>
      </w:r>
      <w:r>
        <w:rPr>
          <w:sz w:val="16"/>
        </w:rPr>
        <w:t>adres zamieszkania</w:t>
      </w:r>
      <w:r w:rsidRPr="000C5B84">
        <w:rPr>
          <w:sz w:val="16"/>
        </w:rPr>
        <w:t>)</w:t>
      </w:r>
    </w:p>
    <w:p w:rsidR="00337060" w:rsidRDefault="00337060" w:rsidP="00337060">
      <w:pPr>
        <w:rPr>
          <w:sz w:val="16"/>
        </w:rPr>
      </w:pPr>
    </w:p>
    <w:p w:rsidR="00337060" w:rsidRDefault="00337060" w:rsidP="00337060">
      <w:pPr>
        <w:rPr>
          <w:sz w:val="16"/>
        </w:rPr>
      </w:pPr>
      <w:r w:rsidRPr="000C5B84">
        <w:rPr>
          <w:sz w:val="16"/>
        </w:rPr>
        <w:t>…………………</w:t>
      </w:r>
      <w:r>
        <w:rPr>
          <w:sz w:val="16"/>
        </w:rPr>
        <w:t>…………………..</w:t>
      </w:r>
      <w:r w:rsidRPr="000C5B84">
        <w:rPr>
          <w:sz w:val="16"/>
        </w:rPr>
        <w:t>…………………………………..</w:t>
      </w:r>
      <w:r>
        <w:rPr>
          <w:sz w:val="16"/>
        </w:rPr>
        <w:br/>
      </w:r>
    </w:p>
    <w:p w:rsidR="00337060" w:rsidRDefault="00337060" w:rsidP="00337060">
      <w:pPr>
        <w:rPr>
          <w:sz w:val="16"/>
        </w:rPr>
      </w:pPr>
    </w:p>
    <w:p w:rsidR="00337060" w:rsidRDefault="00337060" w:rsidP="00337060">
      <w:pPr>
        <w:ind w:left="4956"/>
        <w:rPr>
          <w:b/>
        </w:rPr>
      </w:pPr>
    </w:p>
    <w:p w:rsidR="00337060" w:rsidRDefault="00337060" w:rsidP="00337060">
      <w:pPr>
        <w:ind w:left="4956"/>
        <w:rPr>
          <w:b/>
        </w:rPr>
      </w:pPr>
    </w:p>
    <w:p w:rsidR="00337060" w:rsidRPr="000C5B84" w:rsidRDefault="00337060" w:rsidP="00337060">
      <w:pPr>
        <w:ind w:left="4956"/>
        <w:jc w:val="left"/>
        <w:rPr>
          <w:b/>
        </w:rPr>
      </w:pPr>
      <w:r>
        <w:rPr>
          <w:b/>
        </w:rPr>
        <w:t>Dyrektor Szkoły Podstawowej nr 2</w:t>
      </w:r>
      <w:r>
        <w:rPr>
          <w:b/>
        </w:rPr>
        <w:br/>
        <w:t>im. Jana Pawła II w Koronowie</w:t>
      </w:r>
      <w:r>
        <w:rPr>
          <w:b/>
        </w:rPr>
        <w:br/>
        <w:t>ul. Dworcowa 48</w:t>
      </w:r>
      <w:r>
        <w:rPr>
          <w:b/>
        </w:rPr>
        <w:br/>
        <w:t>86-010 Koronowo</w:t>
      </w:r>
    </w:p>
    <w:p w:rsidR="00337060" w:rsidRPr="000C5B84" w:rsidRDefault="00337060" w:rsidP="00337060">
      <w:pPr>
        <w:rPr>
          <w:b/>
        </w:rPr>
      </w:pPr>
    </w:p>
    <w:p w:rsidR="00337060" w:rsidRDefault="00337060" w:rsidP="00337060">
      <w:r>
        <w:tab/>
      </w:r>
    </w:p>
    <w:p w:rsidR="00337060" w:rsidRDefault="00337060" w:rsidP="00337060"/>
    <w:p w:rsidR="00337060" w:rsidRDefault="00337060" w:rsidP="00337060">
      <w:pPr>
        <w:spacing w:line="480" w:lineRule="auto"/>
        <w:ind w:firstLine="708"/>
      </w:pPr>
      <w:r>
        <w:t>Zwracam się z prośbą o</w:t>
      </w:r>
      <w:r>
        <w:t xml:space="preserve"> możliwość dojazdu autobusem szkolnym  mojemu dziecku …………………………………………………….</w:t>
      </w:r>
      <w:r>
        <w:t xml:space="preserve"> </w:t>
      </w:r>
      <w:r>
        <w:t>uczniowi/uczennicy klasy</w:t>
      </w:r>
      <w:r>
        <w:t xml:space="preserve"> </w:t>
      </w:r>
      <w:r>
        <w:t>………………</w:t>
      </w:r>
    </w:p>
    <w:p w:rsidR="00337060" w:rsidRDefault="00337060" w:rsidP="00337060">
      <w:pPr>
        <w:spacing w:line="480" w:lineRule="auto"/>
      </w:pPr>
      <w:r>
        <w:t>Z miejscowości …………………………………………………………………………………………………..</w:t>
      </w:r>
    </w:p>
    <w:p w:rsidR="00337060" w:rsidRDefault="00337060" w:rsidP="00337060">
      <w:pPr>
        <w:spacing w:line="480" w:lineRule="auto"/>
      </w:pPr>
      <w:r>
        <w:t xml:space="preserve">Mimo nie przysługującej refundacji </w:t>
      </w:r>
      <w:bookmarkStart w:id="0" w:name="_GoBack"/>
      <w:bookmarkEnd w:id="0"/>
      <w:r>
        <w:t>biletu w roku szkolnym 20___/20___.</w:t>
      </w:r>
    </w:p>
    <w:p w:rsidR="00337060" w:rsidRDefault="00337060" w:rsidP="00337060">
      <w:pPr>
        <w:spacing w:line="480" w:lineRule="auto"/>
      </w:pPr>
      <w:r>
        <w:t xml:space="preserve">Koszty biletów miesięcznych pokrywać będę we własnym zakresie . </w:t>
      </w:r>
    </w:p>
    <w:p w:rsidR="00337060" w:rsidRDefault="00337060" w:rsidP="00337060">
      <w:pPr>
        <w:ind w:firstLine="708"/>
      </w:pPr>
    </w:p>
    <w:p w:rsidR="00337060" w:rsidRDefault="00337060" w:rsidP="00337060">
      <w:pPr>
        <w:ind w:firstLine="708"/>
      </w:pPr>
    </w:p>
    <w:p w:rsidR="00337060" w:rsidRDefault="00337060" w:rsidP="00337060">
      <w:pPr>
        <w:ind w:firstLine="708"/>
      </w:pPr>
    </w:p>
    <w:p w:rsidR="00337060" w:rsidRPr="000C5B84" w:rsidRDefault="00337060" w:rsidP="0033706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337060" w:rsidRDefault="00337060" w:rsidP="0033706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37060" w:rsidRPr="000C5B84" w:rsidRDefault="00337060" w:rsidP="00337060">
      <w:pPr>
        <w:spacing w:line="240" w:lineRule="auto"/>
        <w:rPr>
          <w:sz w:val="16"/>
        </w:rPr>
      </w:pPr>
    </w:p>
    <w:p w:rsidR="00AE3B24" w:rsidRPr="00337060" w:rsidRDefault="00AE3B24" w:rsidP="00337060"/>
    <w:sectPr w:rsidR="00AE3B24" w:rsidRPr="0033706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EA" w:rsidRDefault="00DA49EA" w:rsidP="003D0EC9">
      <w:pPr>
        <w:spacing w:line="240" w:lineRule="auto"/>
      </w:pPr>
      <w:r>
        <w:separator/>
      </w:r>
    </w:p>
  </w:endnote>
  <w:endnote w:type="continuationSeparator" w:id="0">
    <w:p w:rsidR="00DA49EA" w:rsidRDefault="00DA49EA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EA" w:rsidRDefault="00DA49EA" w:rsidP="003D0EC9">
      <w:pPr>
        <w:spacing w:line="240" w:lineRule="auto"/>
      </w:pPr>
      <w:r>
        <w:separator/>
      </w:r>
    </w:p>
  </w:footnote>
  <w:footnote w:type="continuationSeparator" w:id="0">
    <w:p w:rsidR="00DA49EA" w:rsidRDefault="00DA49EA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337060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A49EA"/>
    <w:rsid w:val="00DB3B94"/>
    <w:rsid w:val="00E43C40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Darek</cp:lastModifiedBy>
  <cp:revision>2</cp:revision>
  <cp:lastPrinted>2020-11-05T10:20:00Z</cp:lastPrinted>
  <dcterms:created xsi:type="dcterms:W3CDTF">2021-02-16T16:03:00Z</dcterms:created>
  <dcterms:modified xsi:type="dcterms:W3CDTF">2021-02-16T16:03:00Z</dcterms:modified>
</cp:coreProperties>
</file>