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62" w:rsidRDefault="00262F62" w:rsidP="00414AB0"/>
    <w:p w:rsidR="00414AB0" w:rsidRDefault="00414AB0" w:rsidP="00414AB0">
      <w:pPr>
        <w:ind w:left="4956" w:firstLine="708"/>
      </w:pPr>
      <w:r>
        <w:t>Koronowo, ………………………………….</w:t>
      </w:r>
    </w:p>
    <w:p w:rsidR="00414AB0" w:rsidRDefault="00414AB0" w:rsidP="00414AB0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  <w:r>
        <w:rPr>
          <w:sz w:val="16"/>
        </w:rPr>
        <w:br/>
        <w:t>(imię i nazwisko wnioskodawcy)</w:t>
      </w:r>
    </w:p>
    <w:p w:rsidR="00414AB0" w:rsidRDefault="00414AB0" w:rsidP="00414AB0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  <w:r>
        <w:rPr>
          <w:sz w:val="16"/>
        </w:rPr>
        <w:br/>
        <w:t>(adres zamieszkania)</w:t>
      </w:r>
    </w:p>
    <w:p w:rsidR="00414AB0" w:rsidRDefault="00414AB0" w:rsidP="00414AB0">
      <w:pPr>
        <w:spacing w:line="240" w:lineRule="auto"/>
        <w:rPr>
          <w:sz w:val="16"/>
        </w:rPr>
      </w:pPr>
      <w:r>
        <w:rPr>
          <w:sz w:val="16"/>
        </w:rPr>
        <w:t>……………………………………..…………………………………..</w:t>
      </w:r>
    </w:p>
    <w:p w:rsidR="00414AB0" w:rsidRDefault="00414AB0" w:rsidP="00414AB0">
      <w:pPr>
        <w:spacing w:line="240" w:lineRule="auto"/>
        <w:jc w:val="left"/>
        <w:rPr>
          <w:sz w:val="16"/>
        </w:rPr>
      </w:pPr>
      <w:r>
        <w:rPr>
          <w:sz w:val="16"/>
        </w:rPr>
        <w:t>(tel.</w:t>
      </w:r>
      <w:r>
        <w:rPr>
          <w:sz w:val="16"/>
        </w:rPr>
        <w:t xml:space="preserve"> </w:t>
      </w:r>
      <w:r>
        <w:rPr>
          <w:sz w:val="16"/>
        </w:rPr>
        <w:t>kontaktowy)</w:t>
      </w:r>
      <w:r>
        <w:rPr>
          <w:sz w:val="16"/>
        </w:rPr>
        <w:br/>
      </w:r>
    </w:p>
    <w:p w:rsidR="00414AB0" w:rsidRDefault="00414AB0" w:rsidP="00414AB0">
      <w:pPr>
        <w:spacing w:line="240" w:lineRule="auto"/>
        <w:rPr>
          <w:sz w:val="16"/>
        </w:rPr>
      </w:pPr>
    </w:p>
    <w:p w:rsidR="00414AB0" w:rsidRDefault="00414AB0" w:rsidP="00414AB0">
      <w:pPr>
        <w:spacing w:line="240" w:lineRule="auto"/>
        <w:ind w:left="4956"/>
        <w:rPr>
          <w:b/>
        </w:rPr>
      </w:pPr>
    </w:p>
    <w:p w:rsidR="00414AB0" w:rsidRDefault="00414AB0" w:rsidP="00414AB0">
      <w:pPr>
        <w:spacing w:line="240" w:lineRule="auto"/>
        <w:ind w:left="4956"/>
        <w:rPr>
          <w:b/>
        </w:rPr>
      </w:pPr>
    </w:p>
    <w:p w:rsidR="00414AB0" w:rsidRDefault="00414AB0" w:rsidP="00414AB0">
      <w:pPr>
        <w:spacing w:line="240" w:lineRule="auto"/>
        <w:ind w:left="4956"/>
        <w:jc w:val="left"/>
        <w:rPr>
          <w:b/>
        </w:rPr>
      </w:pPr>
      <w:r>
        <w:rPr>
          <w:b/>
        </w:rPr>
        <w:t>Dyrektor Szkoły Podstawowej nr 2</w:t>
      </w:r>
      <w:r>
        <w:rPr>
          <w:b/>
        </w:rPr>
        <w:br/>
        <w:t>im. Jana Pawła II w Koronowi</w:t>
      </w:r>
      <w:r>
        <w:rPr>
          <w:b/>
        </w:rPr>
        <w:br/>
        <w:t>ul. Dworcowa 48</w:t>
      </w:r>
      <w:r>
        <w:rPr>
          <w:b/>
        </w:rPr>
        <w:br/>
        <w:t>86-010 Koronowo</w:t>
      </w:r>
    </w:p>
    <w:p w:rsidR="00414AB0" w:rsidRDefault="00414AB0" w:rsidP="00414AB0">
      <w:pPr>
        <w:spacing w:line="240" w:lineRule="auto"/>
        <w:rPr>
          <w:b/>
        </w:rPr>
      </w:pPr>
    </w:p>
    <w:p w:rsidR="00414AB0" w:rsidRDefault="00414AB0" w:rsidP="00414AB0">
      <w:pPr>
        <w:spacing w:line="240" w:lineRule="auto"/>
        <w:rPr>
          <w:b/>
        </w:rPr>
      </w:pPr>
      <w:r>
        <w:rPr>
          <w:b/>
        </w:rPr>
        <w:tab/>
        <w:t xml:space="preserve">                                            OŚWIADCZENIE</w:t>
      </w:r>
    </w:p>
    <w:p w:rsidR="00414AB0" w:rsidRDefault="00414AB0" w:rsidP="00414AB0">
      <w:pPr>
        <w:spacing w:line="240" w:lineRule="auto"/>
      </w:pPr>
    </w:p>
    <w:p w:rsidR="00414AB0" w:rsidRDefault="00414AB0" w:rsidP="00414AB0">
      <w:r>
        <w:t>Oświadczam, że moje dziecko……………………………………………………………………………………..</w:t>
      </w:r>
    </w:p>
    <w:p w:rsidR="00414AB0" w:rsidRDefault="00414AB0" w:rsidP="00414AB0">
      <w:r>
        <w:t>uczeń/uczennica* klasy …………… Szkoły Podstawowej nr 2 im. Jana Pawła II w Koronowie</w:t>
      </w:r>
    </w:p>
    <w:p w:rsidR="00414AB0" w:rsidRDefault="00414AB0" w:rsidP="00414AB0">
      <w:r>
        <w:t>będzie samodzielnie przychodzić do szkoły i samodzielnie wracać do domu po zakończonych</w:t>
      </w:r>
    </w:p>
    <w:p w:rsidR="00414AB0" w:rsidRDefault="00414AB0" w:rsidP="00414AB0">
      <w:r>
        <w:t xml:space="preserve">zajęciach w roku szkolnym </w:t>
      </w:r>
      <w:r>
        <w:rPr>
          <w:b/>
        </w:rPr>
        <w:t>20___/20___.</w:t>
      </w:r>
    </w:p>
    <w:p w:rsidR="00414AB0" w:rsidRDefault="00414AB0" w:rsidP="00414AB0">
      <w:pPr>
        <w:ind w:firstLine="708"/>
      </w:pPr>
    </w:p>
    <w:p w:rsidR="00414AB0" w:rsidRDefault="00414AB0" w:rsidP="00414AB0">
      <w:bookmarkStart w:id="0" w:name="_GoBack"/>
      <w:bookmarkEnd w:id="0"/>
    </w:p>
    <w:p w:rsidR="00414AB0" w:rsidRDefault="00414AB0" w:rsidP="00414AB0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……………………………………………………………………….….</w:t>
      </w:r>
    </w:p>
    <w:p w:rsidR="00414AB0" w:rsidRDefault="00414AB0" w:rsidP="00414AB0">
      <w:pPr>
        <w:ind w:firstLine="708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b/>
          <w:sz w:val="16"/>
          <w:szCs w:val="16"/>
        </w:rPr>
        <w:t>Czytelny podpis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Rodzica/opiekuna prawnego)</w:t>
      </w:r>
      <w:r>
        <w:rPr>
          <w:sz w:val="16"/>
          <w:szCs w:val="16"/>
        </w:rPr>
        <w:t xml:space="preserve">        </w:t>
      </w:r>
    </w:p>
    <w:p w:rsidR="00414AB0" w:rsidRDefault="00414AB0" w:rsidP="00414AB0">
      <w:pPr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14AB0" w:rsidRDefault="00414AB0" w:rsidP="00414AB0">
      <w:pPr>
        <w:spacing w:line="240" w:lineRule="auto"/>
        <w:rPr>
          <w:sz w:val="16"/>
        </w:rPr>
      </w:pPr>
    </w:p>
    <w:p w:rsidR="00414AB0" w:rsidRPr="00414AB0" w:rsidRDefault="00414AB0" w:rsidP="00414AB0"/>
    <w:sectPr w:rsidR="00414AB0" w:rsidRPr="00414AB0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98" w:rsidRDefault="002D7B98" w:rsidP="003D0EC9">
      <w:pPr>
        <w:spacing w:line="240" w:lineRule="auto"/>
      </w:pPr>
      <w:r>
        <w:separator/>
      </w:r>
    </w:p>
  </w:endnote>
  <w:endnote w:type="continuationSeparator" w:id="0">
    <w:p w:rsidR="002D7B98" w:rsidRDefault="002D7B98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98" w:rsidRDefault="002D7B98" w:rsidP="003D0EC9">
      <w:pPr>
        <w:spacing w:line="240" w:lineRule="auto"/>
      </w:pPr>
      <w:r>
        <w:separator/>
      </w:r>
    </w:p>
  </w:footnote>
  <w:footnote w:type="continuationSeparator" w:id="0">
    <w:p w:rsidR="002D7B98" w:rsidRDefault="002D7B98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67843"/>
    <w:rsid w:val="00110A27"/>
    <w:rsid w:val="001735B9"/>
    <w:rsid w:val="00177FEB"/>
    <w:rsid w:val="00262F62"/>
    <w:rsid w:val="002929F8"/>
    <w:rsid w:val="002D7B98"/>
    <w:rsid w:val="003642D6"/>
    <w:rsid w:val="003D0EC9"/>
    <w:rsid w:val="003E530E"/>
    <w:rsid w:val="00414AB0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692D51"/>
    <w:rsid w:val="006E5C80"/>
    <w:rsid w:val="00766EB3"/>
    <w:rsid w:val="00782E83"/>
    <w:rsid w:val="00787240"/>
    <w:rsid w:val="0079348C"/>
    <w:rsid w:val="0084672E"/>
    <w:rsid w:val="00912C0D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2021-02-21T09:21:00Z</dcterms:created>
  <dcterms:modified xsi:type="dcterms:W3CDTF">2021-02-21T09:21:00Z</dcterms:modified>
</cp:coreProperties>
</file>