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9B" w:rsidRDefault="004D269B" w:rsidP="004D269B">
      <w:pPr>
        <w:ind w:left="-284"/>
      </w:pPr>
    </w:p>
    <w:p w:rsidR="004D269B" w:rsidRDefault="004D269B" w:rsidP="004D269B">
      <w:pPr>
        <w:ind w:left="-284"/>
        <w:jc w:val="left"/>
        <w:rPr>
          <w:sz w:val="14"/>
          <w:szCs w:val="14"/>
        </w:rPr>
      </w:pPr>
      <w:r>
        <w:t>……………………………………………………………………..                               ………………………………………………....</w:t>
      </w:r>
    </w:p>
    <w:p w:rsidR="004D269B" w:rsidRDefault="004D269B" w:rsidP="004D269B">
      <w:pPr>
        <w:ind w:left="-284"/>
        <w:rPr>
          <w:sz w:val="14"/>
          <w:szCs w:val="14"/>
        </w:rPr>
      </w:pPr>
      <w:r>
        <w:rPr>
          <w:sz w:val="14"/>
          <w:szCs w:val="14"/>
        </w:rPr>
        <w:t>Nazwisko i imię rodziców/opiekunów prawnych                                                                                                                                            /miejscowość, data/</w:t>
      </w:r>
    </w:p>
    <w:p w:rsidR="00FA7AA1" w:rsidRDefault="00FA7AA1" w:rsidP="004D269B">
      <w:pPr>
        <w:ind w:left="5103"/>
      </w:pPr>
    </w:p>
    <w:p w:rsidR="004D269B" w:rsidRPr="00FA7AA1" w:rsidRDefault="00FA7AA1" w:rsidP="00FA7AA1">
      <w:pPr>
        <w:jc w:val="center"/>
        <w:rPr>
          <w:b/>
          <w:sz w:val="36"/>
        </w:rPr>
      </w:pPr>
      <w:r w:rsidRPr="00FA7AA1">
        <w:rPr>
          <w:b/>
          <w:sz w:val="36"/>
        </w:rPr>
        <w:t>KARTA AKTUALIZACJI DANYCH</w:t>
      </w:r>
    </w:p>
    <w:p w:rsidR="00FA7AA1" w:rsidRDefault="00FA7AA1" w:rsidP="00FA7AA1">
      <w:pPr>
        <w:jc w:val="center"/>
        <w:rPr>
          <w:b/>
        </w:rPr>
      </w:pPr>
    </w:p>
    <w:p w:rsidR="004D269B" w:rsidRDefault="004D269B" w:rsidP="004D269B">
      <w:pPr>
        <w:ind w:left="-284"/>
      </w:pPr>
      <w:r>
        <w:t xml:space="preserve">Proszę o </w:t>
      </w:r>
      <w:r w:rsidR="00FA7AA1">
        <w:t xml:space="preserve">aktualizację danych osobowych mojego dziecka …………………………………………………… </w:t>
      </w:r>
    </w:p>
    <w:p w:rsidR="004D269B" w:rsidRDefault="00FA7AA1" w:rsidP="004D269B">
      <w:pPr>
        <w:ind w:left="-284"/>
      </w:pPr>
      <w:r>
        <w:t xml:space="preserve">uczęszczającego w </w:t>
      </w:r>
      <w:r w:rsidR="004D269B">
        <w:t>roku szkolnym ………………………..</w:t>
      </w:r>
      <w:r w:rsidRPr="00FA7AA1">
        <w:t xml:space="preserve"> </w:t>
      </w:r>
      <w:r>
        <w:t>do klasy ……………</w:t>
      </w:r>
    </w:p>
    <w:p w:rsidR="00FA7AA1" w:rsidRPr="00A74D61" w:rsidRDefault="00FA7AA1" w:rsidP="004D269B">
      <w:pPr>
        <w:ind w:left="-284"/>
        <w:rPr>
          <w:b/>
        </w:rPr>
      </w:pPr>
      <w:r w:rsidRPr="00A74D61">
        <w:rPr>
          <w:b/>
          <w:u w:val="single"/>
        </w:rPr>
        <w:t>Wypełniamy tylko te dane które aktualizujemy</w:t>
      </w: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A7AA1" w:rsidTr="00FF211D">
        <w:tc>
          <w:tcPr>
            <w:tcW w:w="9062" w:type="dxa"/>
            <w:gridSpan w:val="2"/>
          </w:tcPr>
          <w:p w:rsidR="00FA7AA1" w:rsidRPr="00FA7AA1" w:rsidRDefault="00FA7AA1" w:rsidP="00FA7AA1">
            <w:pPr>
              <w:ind w:left="29"/>
              <w:jc w:val="left"/>
              <w:rPr>
                <w:b/>
                <w:i/>
              </w:rPr>
            </w:pPr>
            <w:r w:rsidRPr="00FA7AA1">
              <w:rPr>
                <w:b/>
                <w:i/>
              </w:rPr>
              <w:t>Dane dziecka</w:t>
            </w:r>
          </w:p>
        </w:tc>
      </w:tr>
      <w:tr w:rsidR="00FA7AA1" w:rsidTr="00FA7AA1">
        <w:tc>
          <w:tcPr>
            <w:tcW w:w="4531" w:type="dxa"/>
          </w:tcPr>
          <w:p w:rsidR="00FA7AA1" w:rsidRDefault="00FA7AA1" w:rsidP="00FA7AA1">
            <w:pPr>
              <w:ind w:left="29"/>
              <w:jc w:val="left"/>
              <w:rPr>
                <w:i/>
              </w:rPr>
            </w:pPr>
            <w:r>
              <w:rPr>
                <w:i/>
              </w:rPr>
              <w:t>Adres zamieszkania</w:t>
            </w:r>
            <w:r>
              <w:rPr>
                <w:i/>
              </w:rPr>
              <w:t>:</w:t>
            </w:r>
          </w:p>
          <w:p w:rsidR="00FA7AA1" w:rsidRDefault="00FA7AA1" w:rsidP="00FA7AA1">
            <w:pPr>
              <w:ind w:left="29"/>
              <w:jc w:val="left"/>
            </w:pPr>
            <w:bookmarkStart w:id="0" w:name="_GoBack"/>
            <w:bookmarkEnd w:id="0"/>
          </w:p>
        </w:tc>
        <w:tc>
          <w:tcPr>
            <w:tcW w:w="4531" w:type="dxa"/>
          </w:tcPr>
          <w:p w:rsidR="00FA7AA1" w:rsidRDefault="00FA7AA1" w:rsidP="00FA7AA1">
            <w:pPr>
              <w:ind w:left="29"/>
              <w:jc w:val="left"/>
              <w:rPr>
                <w:i/>
              </w:rPr>
            </w:pPr>
            <w:r>
              <w:rPr>
                <w:i/>
              </w:rPr>
              <w:t>Adres zameldowania</w:t>
            </w:r>
            <w:r>
              <w:rPr>
                <w:i/>
              </w:rPr>
              <w:t>:</w:t>
            </w:r>
          </w:p>
          <w:p w:rsidR="00FA7AA1" w:rsidRDefault="00FA7AA1" w:rsidP="00FA7AA1">
            <w:pPr>
              <w:ind w:left="29"/>
              <w:jc w:val="left"/>
              <w:rPr>
                <w:i/>
              </w:rPr>
            </w:pPr>
          </w:p>
          <w:p w:rsidR="00FA7AA1" w:rsidRDefault="00FA7AA1" w:rsidP="00FA7AA1">
            <w:pPr>
              <w:ind w:left="29"/>
              <w:jc w:val="left"/>
              <w:rPr>
                <w:i/>
              </w:rPr>
            </w:pPr>
          </w:p>
          <w:p w:rsidR="00FA7AA1" w:rsidRDefault="00FA7AA1" w:rsidP="00FA7AA1">
            <w:pPr>
              <w:ind w:left="29"/>
              <w:jc w:val="left"/>
              <w:rPr>
                <w:i/>
              </w:rPr>
            </w:pPr>
          </w:p>
          <w:p w:rsidR="00FA7AA1" w:rsidRDefault="00FA7AA1" w:rsidP="00FA7AA1">
            <w:pPr>
              <w:ind w:left="29"/>
              <w:jc w:val="left"/>
              <w:rPr>
                <w:i/>
              </w:rPr>
            </w:pPr>
          </w:p>
          <w:p w:rsidR="00FA7AA1" w:rsidRDefault="00FA7AA1" w:rsidP="00FA7AA1">
            <w:pPr>
              <w:ind w:left="29"/>
              <w:jc w:val="left"/>
              <w:rPr>
                <w:i/>
              </w:rPr>
            </w:pPr>
          </w:p>
          <w:p w:rsidR="00FA7AA1" w:rsidRDefault="00FA7AA1" w:rsidP="00FA7AA1">
            <w:pPr>
              <w:ind w:left="29"/>
              <w:jc w:val="left"/>
            </w:pPr>
          </w:p>
        </w:tc>
      </w:tr>
      <w:tr w:rsidR="00FA7AA1" w:rsidTr="00546C17">
        <w:tc>
          <w:tcPr>
            <w:tcW w:w="9062" w:type="dxa"/>
            <w:gridSpan w:val="2"/>
          </w:tcPr>
          <w:p w:rsidR="00FA7AA1" w:rsidRPr="00FA7AA1" w:rsidRDefault="00FA7AA1" w:rsidP="004D269B">
            <w:pPr>
              <w:rPr>
                <w:b/>
                <w:i/>
              </w:rPr>
            </w:pPr>
            <w:r w:rsidRPr="00FA7AA1">
              <w:rPr>
                <w:b/>
                <w:i/>
              </w:rPr>
              <w:t>Dane rodziców/opiekunów prawnych</w:t>
            </w:r>
          </w:p>
        </w:tc>
      </w:tr>
      <w:tr w:rsidR="00FA7AA1" w:rsidTr="0040075D">
        <w:tc>
          <w:tcPr>
            <w:tcW w:w="4531" w:type="dxa"/>
          </w:tcPr>
          <w:p w:rsidR="00FA7AA1" w:rsidRDefault="00FA7AA1" w:rsidP="00FA7AA1">
            <w:pPr>
              <w:rPr>
                <w:i/>
              </w:rPr>
            </w:pPr>
            <w:r>
              <w:rPr>
                <w:i/>
              </w:rPr>
              <w:t>Imię i nazwisko</w:t>
            </w:r>
          </w:p>
          <w:p w:rsidR="00FA7AA1" w:rsidRDefault="00FA7AA1" w:rsidP="004D269B">
            <w:pPr>
              <w:rPr>
                <w:i/>
              </w:rPr>
            </w:pPr>
          </w:p>
          <w:p w:rsidR="00FA7AA1" w:rsidRDefault="00FA7AA1" w:rsidP="004D269B">
            <w:pPr>
              <w:rPr>
                <w:i/>
              </w:rPr>
            </w:pPr>
          </w:p>
        </w:tc>
        <w:tc>
          <w:tcPr>
            <w:tcW w:w="4531" w:type="dxa"/>
          </w:tcPr>
          <w:p w:rsidR="00FA7AA1" w:rsidRDefault="00FA7AA1" w:rsidP="00FA7AA1">
            <w:pPr>
              <w:rPr>
                <w:i/>
              </w:rPr>
            </w:pPr>
            <w:r>
              <w:rPr>
                <w:i/>
              </w:rPr>
              <w:t>Imię i nazwisko</w:t>
            </w:r>
          </w:p>
          <w:p w:rsidR="00FA7AA1" w:rsidRDefault="00FA7AA1" w:rsidP="004D269B">
            <w:pPr>
              <w:rPr>
                <w:i/>
              </w:rPr>
            </w:pPr>
          </w:p>
        </w:tc>
      </w:tr>
      <w:tr w:rsidR="00FA7AA1" w:rsidTr="00FA7AA1">
        <w:tc>
          <w:tcPr>
            <w:tcW w:w="4531" w:type="dxa"/>
          </w:tcPr>
          <w:p w:rsidR="00FA7AA1" w:rsidRDefault="00FA7AA1" w:rsidP="004D269B">
            <w:pPr>
              <w:rPr>
                <w:i/>
              </w:rPr>
            </w:pPr>
            <w:r>
              <w:rPr>
                <w:i/>
              </w:rPr>
              <w:t>Adres zamieszkania:</w:t>
            </w:r>
          </w:p>
          <w:p w:rsidR="00FA7AA1" w:rsidRDefault="00FA7AA1" w:rsidP="004D269B">
            <w:pPr>
              <w:rPr>
                <w:i/>
              </w:rPr>
            </w:pPr>
          </w:p>
          <w:p w:rsidR="00FA7AA1" w:rsidRDefault="00FA7AA1" w:rsidP="004D269B">
            <w:pPr>
              <w:rPr>
                <w:i/>
              </w:rPr>
            </w:pPr>
          </w:p>
          <w:p w:rsidR="00FA7AA1" w:rsidRDefault="00FA7AA1" w:rsidP="004D269B">
            <w:pPr>
              <w:rPr>
                <w:i/>
              </w:rPr>
            </w:pPr>
          </w:p>
          <w:p w:rsidR="00FA7AA1" w:rsidRDefault="00FA7AA1" w:rsidP="004D269B">
            <w:pPr>
              <w:rPr>
                <w:i/>
              </w:rPr>
            </w:pPr>
          </w:p>
        </w:tc>
        <w:tc>
          <w:tcPr>
            <w:tcW w:w="4531" w:type="dxa"/>
          </w:tcPr>
          <w:p w:rsidR="00FA7AA1" w:rsidRDefault="00FA7AA1" w:rsidP="00FA7AA1">
            <w:pPr>
              <w:rPr>
                <w:i/>
              </w:rPr>
            </w:pPr>
            <w:r>
              <w:rPr>
                <w:i/>
              </w:rPr>
              <w:t>Adres zamieszkania:</w:t>
            </w:r>
          </w:p>
          <w:p w:rsidR="00FA7AA1" w:rsidRDefault="00FA7AA1" w:rsidP="004D269B">
            <w:pPr>
              <w:rPr>
                <w:i/>
              </w:rPr>
            </w:pPr>
          </w:p>
        </w:tc>
      </w:tr>
      <w:tr w:rsidR="00FA7AA1" w:rsidTr="00FA7AA1">
        <w:tc>
          <w:tcPr>
            <w:tcW w:w="4531" w:type="dxa"/>
          </w:tcPr>
          <w:p w:rsidR="00FA7AA1" w:rsidRDefault="00FA7AA1" w:rsidP="004D269B">
            <w:pPr>
              <w:rPr>
                <w:i/>
              </w:rPr>
            </w:pPr>
            <w:r>
              <w:rPr>
                <w:i/>
              </w:rPr>
              <w:t>Adres zameldowania</w:t>
            </w:r>
          </w:p>
        </w:tc>
        <w:tc>
          <w:tcPr>
            <w:tcW w:w="4531" w:type="dxa"/>
          </w:tcPr>
          <w:p w:rsidR="00FA7AA1" w:rsidRDefault="00FA7AA1" w:rsidP="004D269B">
            <w:pPr>
              <w:rPr>
                <w:i/>
              </w:rPr>
            </w:pPr>
            <w:r>
              <w:rPr>
                <w:i/>
              </w:rPr>
              <w:t>Adres zameldowania</w:t>
            </w:r>
          </w:p>
          <w:p w:rsidR="00FA7AA1" w:rsidRDefault="00FA7AA1" w:rsidP="004D269B">
            <w:pPr>
              <w:rPr>
                <w:i/>
              </w:rPr>
            </w:pPr>
          </w:p>
          <w:p w:rsidR="00FA7AA1" w:rsidRDefault="00FA7AA1" w:rsidP="004D269B">
            <w:pPr>
              <w:rPr>
                <w:i/>
              </w:rPr>
            </w:pPr>
          </w:p>
          <w:p w:rsidR="00FA7AA1" w:rsidRDefault="00FA7AA1" w:rsidP="004D269B">
            <w:pPr>
              <w:rPr>
                <w:i/>
              </w:rPr>
            </w:pPr>
          </w:p>
          <w:p w:rsidR="00FA7AA1" w:rsidRDefault="00FA7AA1" w:rsidP="004D269B">
            <w:pPr>
              <w:rPr>
                <w:i/>
              </w:rPr>
            </w:pPr>
          </w:p>
        </w:tc>
      </w:tr>
    </w:tbl>
    <w:p w:rsidR="00FA7AA1" w:rsidRDefault="00FA7AA1" w:rsidP="004D269B">
      <w:pPr>
        <w:ind w:left="-284"/>
        <w:rPr>
          <w:i/>
        </w:rPr>
      </w:pPr>
    </w:p>
    <w:p w:rsidR="00FA7AA1" w:rsidRDefault="00FA7AA1" w:rsidP="004D269B">
      <w:pPr>
        <w:ind w:left="-284"/>
        <w:rPr>
          <w:i/>
        </w:rPr>
      </w:pPr>
    </w:p>
    <w:p w:rsidR="00FA7AA1" w:rsidRDefault="00FA7AA1" w:rsidP="004D269B">
      <w:pPr>
        <w:ind w:left="-284"/>
        <w:rPr>
          <w:i/>
        </w:rPr>
      </w:pPr>
    </w:p>
    <w:p w:rsidR="004D269B" w:rsidRDefault="004D269B" w:rsidP="004D269B">
      <w:r>
        <w:t xml:space="preserve">                                                                                          ………………………………………………………</w:t>
      </w:r>
    </w:p>
    <w:p w:rsidR="004D269B" w:rsidRDefault="004D269B" w:rsidP="004D269B">
      <w:pPr>
        <w:ind w:left="-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Podpis rodziców/opiekunów prawnych</w:t>
      </w:r>
    </w:p>
    <w:p w:rsidR="007A4F31" w:rsidRDefault="007A4F31" w:rsidP="007A4F3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A4F31" w:rsidSect="0064393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AD" w:rsidRDefault="003162AD" w:rsidP="003D0EC9">
      <w:pPr>
        <w:spacing w:line="240" w:lineRule="auto"/>
      </w:pPr>
      <w:r>
        <w:separator/>
      </w:r>
    </w:p>
  </w:endnote>
  <w:endnote w:type="continuationSeparator" w:id="0">
    <w:p w:rsidR="003162AD" w:rsidRDefault="003162AD" w:rsidP="003D0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AD" w:rsidRDefault="003162AD" w:rsidP="003D0EC9">
      <w:pPr>
        <w:spacing w:line="240" w:lineRule="auto"/>
      </w:pPr>
      <w:r>
        <w:separator/>
      </w:r>
    </w:p>
  </w:footnote>
  <w:footnote w:type="continuationSeparator" w:id="0">
    <w:p w:rsidR="003162AD" w:rsidRDefault="003162AD" w:rsidP="003D0E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b/>
        <w:sz w:val="22"/>
        <w:szCs w:val="24"/>
      </w:rPr>
    </w:pPr>
    <w:r w:rsidRPr="00177FEB">
      <w:rPr>
        <w:rFonts w:ascii="Times New Roman" w:eastAsia="Arial Unicode MS" w:hAnsi="Times New Roman" w:cs="Times New Roman"/>
        <w:b/>
        <w:noProof/>
        <w:sz w:val="22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-220980</wp:posOffset>
          </wp:positionV>
          <wp:extent cx="1066800" cy="1123950"/>
          <wp:effectExtent l="19050" t="0" r="0" b="0"/>
          <wp:wrapSquare wrapText="bothSides"/>
          <wp:docPr id="2" name="Obraz 0" descr="p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FEB">
      <w:rPr>
        <w:rFonts w:ascii="Times New Roman" w:eastAsia="Arial Unicode MS" w:hAnsi="Times New Roman" w:cs="Times New Roman"/>
        <w:b/>
        <w:sz w:val="22"/>
        <w:szCs w:val="24"/>
      </w:rPr>
      <w:t>Szkoła Podstawowa Nr 2 im. Jana Pawła II w Koronowie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</w:rPr>
    </w:pPr>
    <w:r w:rsidRPr="00177FEB">
      <w:rPr>
        <w:rFonts w:ascii="Times New Roman" w:eastAsia="Arial Unicode MS" w:hAnsi="Times New Roman" w:cs="Times New Roman"/>
        <w:sz w:val="18"/>
        <w:szCs w:val="24"/>
      </w:rPr>
      <w:t>ul. Dworcowa 48, 86-010 Koronowo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  <w:lang w:val="pt-PT"/>
      </w:rPr>
    </w:pP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tel.: 52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 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382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2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6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20, fax.: 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52 382 26 20</w:t>
    </w:r>
  </w:p>
  <w:p w:rsidR="003D0EC9" w:rsidRPr="003D0EC9" w:rsidRDefault="003D0EC9" w:rsidP="00177FEB">
    <w:pPr>
      <w:ind w:left="709" w:firstLine="709"/>
      <w:jc w:val="center"/>
      <w:rPr>
        <w:rFonts w:ascii="Monotype Corsiva" w:eastAsia="Arial Unicode MS" w:hAnsi="Monotype Corsiva" w:cs="Arial Unicode MS"/>
        <w:sz w:val="20"/>
        <w:szCs w:val="24"/>
        <w:lang w:val="pt-PT"/>
      </w:rPr>
    </w:pP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 xml:space="preserve">e-mail: </w:t>
    </w:r>
    <w:hyperlink r:id="rId2" w:history="1">
      <w:r w:rsidRPr="003D0EC9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sp2@</w:t>
      </w:r>
      <w:r w:rsidR="00F75EFD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koronowo.edu.pl</w:t>
      </w:r>
    </w:hyperlink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,</w:t>
    </w:r>
    <w:r>
      <w:rPr>
        <w:rFonts w:ascii="Monotype Corsiva" w:eastAsia="Arial Unicode MS" w:hAnsi="Monotype Corsiva" w:cs="Arial Unicode MS"/>
        <w:sz w:val="20"/>
        <w:szCs w:val="24"/>
        <w:lang w:val="pt-PT"/>
      </w:rPr>
      <w:t xml:space="preserve"> </w:t>
    </w: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www.sp2koronowo.edupage.org</w:t>
    </w:r>
  </w:p>
  <w:p w:rsidR="00177FEB" w:rsidRPr="003D0EC9" w:rsidRDefault="00A67570" w:rsidP="005925D0">
    <w:pPr>
      <w:pStyle w:val="Nagwek"/>
      <w:rPr>
        <w:lang w:val="pt-PT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158749</wp:posOffset>
              </wp:positionV>
              <wp:extent cx="57912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9E1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2.5pt;width:45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gq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014F9"/>
    <w:multiLevelType w:val="hybridMultilevel"/>
    <w:tmpl w:val="53C8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5703"/>
    <w:multiLevelType w:val="hybridMultilevel"/>
    <w:tmpl w:val="A706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24"/>
    <w:rsid w:val="00012D6F"/>
    <w:rsid w:val="00067843"/>
    <w:rsid w:val="00110A27"/>
    <w:rsid w:val="001735B9"/>
    <w:rsid w:val="00177FEB"/>
    <w:rsid w:val="00262F62"/>
    <w:rsid w:val="002929F8"/>
    <w:rsid w:val="003162AD"/>
    <w:rsid w:val="003642D6"/>
    <w:rsid w:val="003D0EC9"/>
    <w:rsid w:val="003E530E"/>
    <w:rsid w:val="00414AB0"/>
    <w:rsid w:val="0043688B"/>
    <w:rsid w:val="004A62C6"/>
    <w:rsid w:val="004A784C"/>
    <w:rsid w:val="004D269B"/>
    <w:rsid w:val="00504B36"/>
    <w:rsid w:val="005925D0"/>
    <w:rsid w:val="005C6192"/>
    <w:rsid w:val="005D4411"/>
    <w:rsid w:val="005E1630"/>
    <w:rsid w:val="0064393C"/>
    <w:rsid w:val="006519C0"/>
    <w:rsid w:val="00655C45"/>
    <w:rsid w:val="00692D51"/>
    <w:rsid w:val="006E5C80"/>
    <w:rsid w:val="00766EB3"/>
    <w:rsid w:val="00782E83"/>
    <w:rsid w:val="00787240"/>
    <w:rsid w:val="0079348C"/>
    <w:rsid w:val="007A4F31"/>
    <w:rsid w:val="00802A7A"/>
    <w:rsid w:val="00840ECE"/>
    <w:rsid w:val="0084672E"/>
    <w:rsid w:val="00912C0D"/>
    <w:rsid w:val="00984F1E"/>
    <w:rsid w:val="00991F76"/>
    <w:rsid w:val="009F610E"/>
    <w:rsid w:val="00A42019"/>
    <w:rsid w:val="00A454DC"/>
    <w:rsid w:val="00A67570"/>
    <w:rsid w:val="00A74D61"/>
    <w:rsid w:val="00AE3B24"/>
    <w:rsid w:val="00B37405"/>
    <w:rsid w:val="00C53AD7"/>
    <w:rsid w:val="00C77B68"/>
    <w:rsid w:val="00CB0B0E"/>
    <w:rsid w:val="00CB5684"/>
    <w:rsid w:val="00D17FD9"/>
    <w:rsid w:val="00D526D0"/>
    <w:rsid w:val="00DB3B94"/>
    <w:rsid w:val="00E43C40"/>
    <w:rsid w:val="00E616A1"/>
    <w:rsid w:val="00E6401B"/>
    <w:rsid w:val="00EC1602"/>
    <w:rsid w:val="00F13314"/>
    <w:rsid w:val="00F54B4D"/>
    <w:rsid w:val="00F75EFD"/>
    <w:rsid w:val="00FA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8F40E-DCF5-4859-8F75-B77A97E6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EB3"/>
  </w:style>
  <w:style w:type="paragraph" w:styleId="Nagwek1">
    <w:name w:val="heading 1"/>
    <w:next w:val="Normalny"/>
    <w:link w:val="Nagwek1Znak"/>
    <w:uiPriority w:val="9"/>
    <w:unhideWhenUsed/>
    <w:qFormat/>
    <w:rsid w:val="00A42019"/>
    <w:pPr>
      <w:keepNext/>
      <w:keepLines/>
      <w:spacing w:after="218" w:line="259" w:lineRule="auto"/>
      <w:ind w:right="49"/>
      <w:jc w:val="right"/>
      <w:outlineLvl w:val="0"/>
    </w:pPr>
    <w:rPr>
      <w:rFonts w:ascii="Calibri" w:eastAsia="Calibri" w:hAnsi="Calibri" w:cs="Calibri"/>
      <w:color w:val="000000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EC9"/>
  </w:style>
  <w:style w:type="paragraph" w:styleId="Stopka">
    <w:name w:val="footer"/>
    <w:basedOn w:val="Normalny"/>
    <w:link w:val="Stopka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EC9"/>
  </w:style>
  <w:style w:type="paragraph" w:styleId="Tekstdymka">
    <w:name w:val="Balloon Text"/>
    <w:basedOn w:val="Normalny"/>
    <w:link w:val="TekstdymkaZnak"/>
    <w:uiPriority w:val="99"/>
    <w:semiHidden/>
    <w:unhideWhenUsed/>
    <w:rsid w:val="003D0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0EC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7F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7FEB"/>
  </w:style>
  <w:style w:type="paragraph" w:styleId="Akapitzlist">
    <w:name w:val="List Paragraph"/>
    <w:basedOn w:val="Normalny"/>
    <w:uiPriority w:val="34"/>
    <w:qFormat/>
    <w:rsid w:val="00AE3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2019"/>
    <w:rPr>
      <w:rFonts w:ascii="Calibri" w:eastAsia="Calibri" w:hAnsi="Calibri" w:cs="Calibri"/>
      <w:color w:val="000000"/>
      <w:sz w:val="22"/>
      <w:lang w:val="en-US"/>
    </w:rPr>
  </w:style>
  <w:style w:type="table" w:customStyle="1" w:styleId="TableGrid">
    <w:name w:val="TableGrid"/>
    <w:rsid w:val="00A42019"/>
    <w:pPr>
      <w:spacing w:line="240" w:lineRule="auto"/>
      <w:jc w:val="left"/>
    </w:pPr>
    <w:rPr>
      <w:rFonts w:eastAsiaTheme="minorEastAsia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067843"/>
    <w:rPr>
      <w:i/>
      <w:iCs/>
      <w:color w:val="808080"/>
    </w:rPr>
  </w:style>
  <w:style w:type="table" w:styleId="Tabela-Siatka">
    <w:name w:val="Table Grid"/>
    <w:basedOn w:val="Standardowy"/>
    <w:uiPriority w:val="59"/>
    <w:rsid w:val="00FA7A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2koronowo@poczta.onet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Darek</cp:lastModifiedBy>
  <cp:revision>2</cp:revision>
  <cp:lastPrinted>2020-11-05T10:20:00Z</cp:lastPrinted>
  <dcterms:created xsi:type="dcterms:W3CDTF">2021-10-06T18:38:00Z</dcterms:created>
  <dcterms:modified xsi:type="dcterms:W3CDTF">2021-10-06T18:38:00Z</dcterms:modified>
</cp:coreProperties>
</file>